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1FF8" w14:textId="77777777" w:rsidR="002358E5" w:rsidRDefault="002358E5" w:rsidP="002358E5">
      <w:pPr>
        <w:pStyle w:val="Nagwek1"/>
        <w:jc w:val="center"/>
      </w:pPr>
    </w:p>
    <w:p w14:paraId="7939B115" w14:textId="77777777" w:rsidR="002358E5" w:rsidRDefault="002358E5" w:rsidP="002358E5">
      <w:pPr>
        <w:pStyle w:val="Nagwek1"/>
        <w:jc w:val="center"/>
      </w:pPr>
    </w:p>
    <w:p w14:paraId="2AD7633F" w14:textId="77777777" w:rsidR="002358E5" w:rsidRDefault="002358E5" w:rsidP="002358E5">
      <w:pPr>
        <w:pStyle w:val="Nagwek1"/>
        <w:jc w:val="center"/>
      </w:pPr>
    </w:p>
    <w:p w14:paraId="4523B1BC" w14:textId="77777777" w:rsidR="002358E5" w:rsidRDefault="002358E5" w:rsidP="002358E5">
      <w:pPr>
        <w:pStyle w:val="Nagwek1"/>
        <w:jc w:val="center"/>
      </w:pPr>
    </w:p>
    <w:p w14:paraId="40EC5EC2" w14:textId="77777777" w:rsidR="002358E5" w:rsidRDefault="002358E5" w:rsidP="002358E5">
      <w:pPr>
        <w:pStyle w:val="Nagwek1"/>
        <w:jc w:val="center"/>
      </w:pPr>
    </w:p>
    <w:p w14:paraId="2D59B9F8" w14:textId="05664EDE" w:rsidR="002358E5" w:rsidRDefault="002358E5" w:rsidP="002358E5">
      <w:pPr>
        <w:pStyle w:val="Nagwek1"/>
        <w:jc w:val="center"/>
      </w:pPr>
      <w:r>
        <w:t>O Ś W I A D C Z E N I E</w:t>
      </w:r>
    </w:p>
    <w:p w14:paraId="664037E2" w14:textId="77777777" w:rsidR="002358E5" w:rsidRDefault="002358E5" w:rsidP="002358E5">
      <w:pPr>
        <w:jc w:val="both"/>
        <w:rPr>
          <w:rFonts w:ascii="Arial" w:hAnsi="Arial" w:cs="Arial"/>
          <w:b/>
          <w:bCs/>
        </w:rPr>
      </w:pPr>
    </w:p>
    <w:p w14:paraId="48ACBC4E" w14:textId="77777777" w:rsidR="002358E5" w:rsidRDefault="002358E5" w:rsidP="002358E5">
      <w:pPr>
        <w:jc w:val="both"/>
        <w:rPr>
          <w:rFonts w:ascii="Arial" w:hAnsi="Arial" w:cs="Arial"/>
        </w:rPr>
      </w:pPr>
    </w:p>
    <w:p w14:paraId="25C0E90F" w14:textId="77777777" w:rsidR="002358E5" w:rsidRDefault="002358E5" w:rsidP="002358E5">
      <w:pPr>
        <w:spacing w:line="360" w:lineRule="auto"/>
        <w:jc w:val="both"/>
        <w:rPr>
          <w:rFonts w:ascii="Arial" w:hAnsi="Arial" w:cs="Arial"/>
        </w:rPr>
      </w:pPr>
    </w:p>
    <w:p w14:paraId="74B9AD6D" w14:textId="77777777" w:rsidR="002358E5" w:rsidRDefault="002358E5" w:rsidP="002358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Firma.....................................................................................................................</w:t>
      </w:r>
    </w:p>
    <w:p w14:paraId="123F2BA8" w14:textId="77777777" w:rsidR="002358E5" w:rsidRDefault="002358E5" w:rsidP="002358E5">
      <w:pPr>
        <w:spacing w:line="360" w:lineRule="auto"/>
        <w:jc w:val="both"/>
        <w:rPr>
          <w:rFonts w:ascii="Arial" w:hAnsi="Arial" w:cs="Arial"/>
        </w:rPr>
      </w:pPr>
    </w:p>
    <w:p w14:paraId="1C7A85A7" w14:textId="37C1ABE6" w:rsidR="002358E5" w:rsidRDefault="002358E5" w:rsidP="002358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.......................................................................oświadcza pod rygorem  odpowiedzialności z  art. 233 § 1 Kodeksu Karnego, że zgodnie z art. 1 ust. 2  ustawy o organizacjach pracodawców, przystępując do UNII PRODUCENTÓW</w:t>
      </w:r>
      <w:r>
        <w:rPr>
          <w:rFonts w:ascii="Arial" w:hAnsi="Arial" w:cs="Arial"/>
        </w:rPr>
        <w:br/>
        <w:t>I PRACODAWCÓW PRZEMYSŁU BIOGAZOWEGO</w:t>
      </w:r>
      <w:r w:rsidR="00FB58B2">
        <w:rPr>
          <w:rFonts w:ascii="Arial" w:hAnsi="Arial" w:cs="Arial"/>
        </w:rPr>
        <w:t xml:space="preserve"> I BIOMETANOWEGO</w:t>
      </w:r>
      <w:r>
        <w:rPr>
          <w:rFonts w:ascii="Arial" w:hAnsi="Arial" w:cs="Arial"/>
        </w:rPr>
        <w:t xml:space="preserve"> spełnia warunki bycia  pracodawcą w rozumieniu art. 3 Kodeksu Pracy.</w:t>
      </w:r>
    </w:p>
    <w:p w14:paraId="2366254C" w14:textId="77777777" w:rsidR="002358E5" w:rsidRDefault="002358E5" w:rsidP="002358E5">
      <w:pPr>
        <w:rPr>
          <w:rFonts w:ascii="Arial" w:hAnsi="Arial" w:cs="Arial"/>
        </w:rPr>
      </w:pPr>
    </w:p>
    <w:p w14:paraId="20B18EFB" w14:textId="77777777" w:rsidR="002358E5" w:rsidRDefault="002358E5" w:rsidP="002358E5">
      <w:pPr>
        <w:rPr>
          <w:rFonts w:ascii="Arial" w:hAnsi="Arial" w:cs="Arial"/>
        </w:rPr>
      </w:pPr>
    </w:p>
    <w:p w14:paraId="56C6F9C4" w14:textId="77777777" w:rsidR="002358E5" w:rsidRDefault="002358E5" w:rsidP="002358E5">
      <w:pPr>
        <w:rPr>
          <w:rFonts w:ascii="Arial" w:hAnsi="Arial" w:cs="Arial"/>
        </w:rPr>
      </w:pPr>
    </w:p>
    <w:p w14:paraId="2A68B217" w14:textId="77777777" w:rsidR="002358E5" w:rsidRDefault="002358E5" w:rsidP="002358E5">
      <w:pPr>
        <w:rPr>
          <w:rFonts w:ascii="Arial" w:hAnsi="Arial" w:cs="Arial"/>
        </w:rPr>
      </w:pPr>
    </w:p>
    <w:p w14:paraId="0D84E6B0" w14:textId="77777777" w:rsidR="002358E5" w:rsidRDefault="002358E5" w:rsidP="002358E5">
      <w:pPr>
        <w:rPr>
          <w:rFonts w:ascii="Arial" w:hAnsi="Arial" w:cs="Arial"/>
        </w:rPr>
      </w:pPr>
    </w:p>
    <w:p w14:paraId="3E92A89B" w14:textId="5974098E" w:rsidR="002358E5" w:rsidRDefault="002358E5" w:rsidP="00235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FB58B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....................................................................</w:t>
      </w:r>
    </w:p>
    <w:p w14:paraId="1B5B24C4" w14:textId="30DCBDEB" w:rsidR="002358E5" w:rsidRDefault="002358E5" w:rsidP="00235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FB58B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podpis osoby upoważnionej</w:t>
      </w:r>
    </w:p>
    <w:p w14:paraId="4C78EA51" w14:textId="12B53C04" w:rsidR="00E27745" w:rsidRDefault="00E27745" w:rsidP="00486ED0"/>
    <w:sectPr w:rsidR="00E27745" w:rsidSect="00D82A44">
      <w:headerReference w:type="default" r:id="rId7"/>
      <w:footerReference w:type="default" r:id="rId8"/>
      <w:type w:val="continuous"/>
      <w:pgSz w:w="11906" w:h="16838"/>
      <w:pgMar w:top="1417" w:right="1133" w:bottom="1417" w:left="1134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8831" w14:textId="77777777" w:rsidR="00EB4FD9" w:rsidRDefault="00EB4FD9" w:rsidP="00F351F6">
      <w:pPr>
        <w:spacing w:after="0" w:line="240" w:lineRule="auto"/>
      </w:pPr>
      <w:r>
        <w:separator/>
      </w:r>
    </w:p>
  </w:endnote>
  <w:endnote w:type="continuationSeparator" w:id="0">
    <w:p w14:paraId="67456816" w14:textId="77777777" w:rsidR="00EB4FD9" w:rsidRDefault="00EB4FD9" w:rsidP="00F3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0F62" w14:textId="71A0758D" w:rsidR="003C18F7" w:rsidRPr="00B51643" w:rsidRDefault="003C18F7">
    <w:pPr>
      <w:pStyle w:val="Stopka"/>
      <w:rPr>
        <w:lang w:val="en-US"/>
      </w:rPr>
    </w:pPr>
  </w:p>
  <w:p w14:paraId="6D0125AF" w14:textId="77777777" w:rsidR="008B0291" w:rsidRPr="00D82A44" w:rsidRDefault="008B0291" w:rsidP="008B0291">
    <w:pPr>
      <w:jc w:val="center"/>
      <w:rPr>
        <w:color w:val="1F497D"/>
        <w:sz w:val="18"/>
        <w:szCs w:val="18"/>
        <w:lang w:eastAsia="pl-PL"/>
      </w:rPr>
    </w:pPr>
    <w:r>
      <w:rPr>
        <w:b/>
        <w:bCs/>
        <w:i/>
        <w:iCs/>
        <w:color w:val="00B050"/>
        <w:lang w:eastAsia="pl-PL"/>
      </w:rPr>
      <w:t xml:space="preserve">         </w:t>
    </w:r>
    <w:r w:rsidRPr="00D82A44">
      <w:rPr>
        <w:b/>
        <w:bCs/>
        <w:i/>
        <w:iCs/>
        <w:color w:val="00B050"/>
        <w:sz w:val="18"/>
        <w:szCs w:val="18"/>
        <w:lang w:eastAsia="pl-PL"/>
      </w:rPr>
      <w:t>UNIA PRODUCENTÓW I PRACODAWCÓW PRZEMYSŁU BIOGAZOWEGO I BIOMETANOWEGO</w:t>
    </w:r>
    <w:r w:rsidRPr="00D82A44">
      <w:rPr>
        <w:color w:val="1F497D"/>
        <w:sz w:val="18"/>
        <w:szCs w:val="18"/>
        <w:lang w:eastAsia="pl-PL"/>
      </w:rPr>
      <w:t xml:space="preserve"> </w:t>
    </w:r>
  </w:p>
  <w:p w14:paraId="423C6EE8" w14:textId="61509F6E" w:rsidR="008B0291" w:rsidRPr="00D82A44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  <w:r w:rsidRPr="00D82A44">
      <w:rPr>
        <w:color w:val="1F497D"/>
        <w:sz w:val="16"/>
        <w:szCs w:val="16"/>
        <w:lang w:eastAsia="pl-PL"/>
      </w:rPr>
      <w:t>Ul. Solec 18 lok. U31, 00-410 Warszawa</w:t>
    </w:r>
  </w:p>
  <w:p w14:paraId="23777F24" w14:textId="77777777" w:rsidR="008B0291" w:rsidRPr="00D82A44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  <w:r w:rsidRPr="00D82A44">
      <w:rPr>
        <w:color w:val="1F497D"/>
        <w:sz w:val="16"/>
        <w:szCs w:val="16"/>
        <w:lang w:eastAsia="pl-PL"/>
      </w:rPr>
      <w:t>NIP 5213636931      REGON 146290967</w:t>
    </w:r>
  </w:p>
  <w:p w14:paraId="006060B4" w14:textId="77777777" w:rsidR="008B0291" w:rsidRPr="008B0291" w:rsidRDefault="008B0291" w:rsidP="008B0291">
    <w:pPr>
      <w:spacing w:after="0"/>
      <w:jc w:val="center"/>
      <w:rPr>
        <w:color w:val="1F497D"/>
        <w:sz w:val="16"/>
        <w:szCs w:val="16"/>
        <w:lang w:eastAsia="pl-PL"/>
      </w:rPr>
    </w:pPr>
  </w:p>
  <w:p w14:paraId="3AA3902C" w14:textId="6C316B1E" w:rsidR="008B0291" w:rsidRPr="00D82A44" w:rsidRDefault="008B0291" w:rsidP="008B0291">
    <w:pPr>
      <w:spacing w:after="0" w:line="240" w:lineRule="auto"/>
      <w:rPr>
        <w:sz w:val="14"/>
        <w:szCs w:val="14"/>
        <w:lang w:val="en-US" w:eastAsia="pl-PL"/>
      </w:rPr>
    </w:pPr>
    <w:r w:rsidRPr="00037551">
      <w:rPr>
        <w:color w:val="1F497D"/>
        <w:sz w:val="16"/>
        <w:szCs w:val="16"/>
        <w:lang w:eastAsia="pl-PL"/>
      </w:rPr>
      <w:t xml:space="preserve">                 </w:t>
    </w:r>
    <w:r w:rsidR="00D82A44" w:rsidRPr="00037551">
      <w:rPr>
        <w:color w:val="1F497D"/>
        <w:sz w:val="16"/>
        <w:szCs w:val="16"/>
        <w:lang w:eastAsia="pl-PL"/>
      </w:rPr>
      <w:t xml:space="preserve">                            </w:t>
    </w:r>
    <w:r w:rsidRPr="00037551">
      <w:rPr>
        <w:color w:val="1F497D"/>
        <w:sz w:val="14"/>
        <w:szCs w:val="14"/>
        <w:lang w:eastAsia="pl-PL"/>
      </w:rPr>
      <w:t xml:space="preserve"> </w:t>
    </w:r>
    <w:r w:rsidRPr="00D82A44">
      <w:rPr>
        <w:color w:val="1F497D"/>
        <w:sz w:val="14"/>
        <w:szCs w:val="14"/>
        <w:lang w:val="en-US" w:eastAsia="pl-PL"/>
      </w:rPr>
      <w:t xml:space="preserve">E-mail: </w:t>
    </w:r>
    <w:hyperlink r:id="rId1" w:history="1">
      <w:r w:rsidRPr="00D82A44">
        <w:rPr>
          <w:rStyle w:val="Hipercze"/>
          <w:sz w:val="14"/>
          <w:szCs w:val="14"/>
          <w:lang w:val="en-US" w:eastAsia="pl-PL"/>
        </w:rPr>
        <w:t>upebi@upebi.pl</w:t>
      </w:r>
    </w:hyperlink>
    <w:r w:rsidRPr="00D82A44">
      <w:rPr>
        <w:color w:val="1F497D"/>
        <w:sz w:val="14"/>
        <w:szCs w:val="14"/>
        <w:lang w:val="en-US" w:eastAsia="pl-PL"/>
      </w:rPr>
      <w:t xml:space="preserve">  ;                                                           </w:t>
    </w:r>
    <w:r w:rsidRPr="00D82A44">
      <w:rPr>
        <w:sz w:val="14"/>
        <w:szCs w:val="14"/>
        <w:lang w:val="en-US" w:eastAsia="pl-PL"/>
      </w:rPr>
      <w:t xml:space="preserve">LinkedIn: </w:t>
    </w:r>
    <w:r w:rsidR="00000000">
      <w:fldChar w:fldCharType="begin"/>
    </w:r>
    <w:r w:rsidR="00000000" w:rsidRPr="00FB58B2">
      <w:rPr>
        <w:lang w:val="en-US"/>
      </w:rPr>
      <w:instrText>HYPERLINK "https://www.linkedin.com/company/uniabiogazu/"</w:instrText>
    </w:r>
    <w:r w:rsidR="00000000">
      <w:fldChar w:fldCharType="separate"/>
    </w:r>
    <w:r w:rsidRPr="00D82A44">
      <w:rPr>
        <w:rStyle w:val="Hipercze"/>
        <w:color w:val="0000FF"/>
        <w:sz w:val="14"/>
        <w:szCs w:val="14"/>
        <w:lang w:val="en-US" w:eastAsia="pl-PL"/>
      </w:rPr>
      <w:t>https://www.linkedin.com/company/uniabiogazu/</w:t>
    </w:r>
    <w:r w:rsidR="00000000">
      <w:rPr>
        <w:rStyle w:val="Hipercze"/>
        <w:color w:val="0000FF"/>
        <w:sz w:val="14"/>
        <w:szCs w:val="14"/>
        <w:lang w:val="en-US" w:eastAsia="pl-PL"/>
      </w:rPr>
      <w:fldChar w:fldCharType="end"/>
    </w:r>
  </w:p>
  <w:p w14:paraId="678B440E" w14:textId="0ECC3B0F" w:rsidR="008B0291" w:rsidRPr="008B0291" w:rsidRDefault="008B0291" w:rsidP="008B0291">
    <w:pPr>
      <w:spacing w:after="0" w:line="240" w:lineRule="auto"/>
      <w:rPr>
        <w:sz w:val="16"/>
        <w:szCs w:val="16"/>
        <w:lang w:val="en-US" w:eastAsia="pl-PL"/>
      </w:rPr>
    </w:pPr>
    <w:r w:rsidRPr="00D82A44">
      <w:rPr>
        <w:sz w:val="14"/>
        <w:szCs w:val="14"/>
        <w:lang w:val="en-US" w:eastAsia="pl-PL"/>
      </w:rPr>
      <w:t xml:space="preserve">                  </w:t>
    </w:r>
    <w:r w:rsidR="00D82A44">
      <w:rPr>
        <w:sz w:val="14"/>
        <w:szCs w:val="14"/>
        <w:lang w:val="en-US" w:eastAsia="pl-PL"/>
      </w:rPr>
      <w:t xml:space="preserve">                                   </w:t>
    </w:r>
    <w:hyperlink r:id="rId2" w:history="1">
      <w:r w:rsidR="00D82A44" w:rsidRPr="001715BA">
        <w:rPr>
          <w:rStyle w:val="Hipercze"/>
          <w:sz w:val="14"/>
          <w:szCs w:val="14"/>
          <w:lang w:val="en-US" w:eastAsia="pl-PL"/>
        </w:rPr>
        <w:t>www.upebi.pl</w:t>
      </w:r>
    </w:hyperlink>
    <w:r w:rsidRPr="00D82A44">
      <w:rPr>
        <w:sz w:val="14"/>
        <w:szCs w:val="14"/>
        <w:lang w:val="en-US" w:eastAsia="pl-PL"/>
      </w:rPr>
      <w:t xml:space="preserve">                                                                               Facebook: </w:t>
    </w:r>
    <w:hyperlink r:id="rId3" w:history="1">
      <w:r w:rsidRPr="00D82A44">
        <w:rPr>
          <w:rStyle w:val="Hipercze"/>
          <w:color w:val="0000FF"/>
          <w:sz w:val="14"/>
          <w:szCs w:val="14"/>
          <w:lang w:val="en-US" w:eastAsia="pl-PL"/>
        </w:rPr>
        <w:t>https://www.facebook.com/uniabiogazu/</w:t>
      </w:r>
    </w:hyperlink>
  </w:p>
  <w:p w14:paraId="49AF41E6" w14:textId="4DD2457E" w:rsidR="002363D3" w:rsidRPr="008B0291" w:rsidRDefault="002363D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6F8D" w14:textId="77777777" w:rsidR="00EB4FD9" w:rsidRDefault="00EB4FD9" w:rsidP="00F351F6">
      <w:pPr>
        <w:spacing w:after="0" w:line="240" w:lineRule="auto"/>
      </w:pPr>
      <w:r>
        <w:separator/>
      </w:r>
    </w:p>
  </w:footnote>
  <w:footnote w:type="continuationSeparator" w:id="0">
    <w:p w14:paraId="2531FB75" w14:textId="77777777" w:rsidR="00EB4FD9" w:rsidRDefault="00EB4FD9" w:rsidP="00F3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1E4" w14:textId="6C667DA2" w:rsidR="003C18F7" w:rsidRPr="00C53BF3" w:rsidRDefault="00C53BF3" w:rsidP="003C18F7">
    <w:pPr>
      <w:pStyle w:val="Nagwek"/>
    </w:pPr>
    <w:r>
      <w:rPr>
        <w:noProof/>
        <w:color w:val="00B050"/>
        <w:sz w:val="16"/>
        <w:szCs w:val="16"/>
        <w:lang w:val="en-US" w:eastAsia="pl-PL"/>
      </w:rPr>
      <w:drawing>
        <wp:inline distT="0" distB="0" distL="0" distR="0" wp14:anchorId="00EA636B" wp14:editId="18C7F248">
          <wp:extent cx="1467155" cy="1475117"/>
          <wp:effectExtent l="0" t="0" r="0" b="0"/>
          <wp:docPr id="1797468524" name="Obraz 1797468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932023" name="Obraz 9379320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75" cy="151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8B0291">
      <w:t xml:space="preserve">                                                                      </w:t>
    </w:r>
    <w:r w:rsidR="008B0291">
      <w:rPr>
        <w:noProof/>
      </w:rPr>
      <w:drawing>
        <wp:inline distT="0" distB="0" distL="0" distR="0" wp14:anchorId="1C1E562F" wp14:editId="784528F0">
          <wp:extent cx="2033053" cy="976400"/>
          <wp:effectExtent l="0" t="0" r="5715" b="0"/>
          <wp:docPr id="2008170388" name="Obraz 2008170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506628" name="Obraz 14845066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338" cy="99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291">
      <w:t xml:space="preserve">                      </w:t>
    </w:r>
    <w:r>
      <w:t xml:space="preserve">            </w:t>
    </w:r>
  </w:p>
  <w:p w14:paraId="13CACE93" w14:textId="77777777" w:rsidR="003C18F7" w:rsidRPr="00C53BF3" w:rsidRDefault="003C1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115D"/>
    <w:multiLevelType w:val="multilevel"/>
    <w:tmpl w:val="A56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8E4076"/>
    <w:multiLevelType w:val="hybridMultilevel"/>
    <w:tmpl w:val="DC02B900"/>
    <w:lvl w:ilvl="0" w:tplc="F312AC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7299072">
    <w:abstractNumId w:val="1"/>
  </w:num>
  <w:num w:numId="2" w16cid:durableId="127293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16"/>
    <w:rsid w:val="00037551"/>
    <w:rsid w:val="0006609E"/>
    <w:rsid w:val="000C5E18"/>
    <w:rsid w:val="00122440"/>
    <w:rsid w:val="00160E6F"/>
    <w:rsid w:val="001755B5"/>
    <w:rsid w:val="00185C10"/>
    <w:rsid w:val="001C526B"/>
    <w:rsid w:val="001D14FC"/>
    <w:rsid w:val="002358E5"/>
    <w:rsid w:val="002363D3"/>
    <w:rsid w:val="002B66DA"/>
    <w:rsid w:val="00332BF4"/>
    <w:rsid w:val="00335F81"/>
    <w:rsid w:val="00366630"/>
    <w:rsid w:val="003A2D89"/>
    <w:rsid w:val="003C18F7"/>
    <w:rsid w:val="003F7E32"/>
    <w:rsid w:val="00452923"/>
    <w:rsid w:val="00486ED0"/>
    <w:rsid w:val="004C31D5"/>
    <w:rsid w:val="005537D4"/>
    <w:rsid w:val="005737B3"/>
    <w:rsid w:val="007218A3"/>
    <w:rsid w:val="00781F0F"/>
    <w:rsid w:val="007C5CE4"/>
    <w:rsid w:val="00806B7D"/>
    <w:rsid w:val="008713F7"/>
    <w:rsid w:val="00872FF2"/>
    <w:rsid w:val="00886015"/>
    <w:rsid w:val="008B0291"/>
    <w:rsid w:val="009255AE"/>
    <w:rsid w:val="00977816"/>
    <w:rsid w:val="009932A9"/>
    <w:rsid w:val="009E22DF"/>
    <w:rsid w:val="00A3392A"/>
    <w:rsid w:val="00AB56D4"/>
    <w:rsid w:val="00B51643"/>
    <w:rsid w:val="00BD41E4"/>
    <w:rsid w:val="00C26735"/>
    <w:rsid w:val="00C53BF3"/>
    <w:rsid w:val="00C71B44"/>
    <w:rsid w:val="00C8475D"/>
    <w:rsid w:val="00CB51D3"/>
    <w:rsid w:val="00CD48AD"/>
    <w:rsid w:val="00D401A2"/>
    <w:rsid w:val="00D7548B"/>
    <w:rsid w:val="00D82A44"/>
    <w:rsid w:val="00DE4952"/>
    <w:rsid w:val="00E27745"/>
    <w:rsid w:val="00EA40B2"/>
    <w:rsid w:val="00EB4FD9"/>
    <w:rsid w:val="00F01286"/>
    <w:rsid w:val="00F02B85"/>
    <w:rsid w:val="00F351F6"/>
    <w:rsid w:val="00F46908"/>
    <w:rsid w:val="00F932E2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A037C"/>
  <w15:docId w15:val="{7328C833-83BF-4357-B1D4-8164843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3F7"/>
  </w:style>
  <w:style w:type="paragraph" w:styleId="Nagwek1">
    <w:name w:val="heading 1"/>
    <w:basedOn w:val="Normalny"/>
    <w:next w:val="Normalny"/>
    <w:link w:val="Nagwek1Znak"/>
    <w:qFormat/>
    <w:rsid w:val="002358E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1F6"/>
  </w:style>
  <w:style w:type="paragraph" w:styleId="Stopka">
    <w:name w:val="footer"/>
    <w:basedOn w:val="Normalny"/>
    <w:link w:val="StopkaZnak"/>
    <w:uiPriority w:val="99"/>
    <w:unhideWhenUsed/>
    <w:rsid w:val="00F3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1F6"/>
  </w:style>
  <w:style w:type="paragraph" w:styleId="Tekstdymka">
    <w:name w:val="Balloon Text"/>
    <w:basedOn w:val="Normalny"/>
    <w:link w:val="TekstdymkaZnak"/>
    <w:uiPriority w:val="99"/>
    <w:semiHidden/>
    <w:unhideWhenUsed/>
    <w:rsid w:val="00F3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0E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60E6F"/>
    <w:pPr>
      <w:ind w:left="720"/>
      <w:contextualSpacing/>
    </w:pPr>
  </w:style>
  <w:style w:type="paragraph" w:customStyle="1" w:styleId="menfont">
    <w:name w:val="men font"/>
    <w:basedOn w:val="Normalny"/>
    <w:rsid w:val="00160E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60E6F"/>
  </w:style>
  <w:style w:type="character" w:styleId="Hipercze">
    <w:name w:val="Hyperlink"/>
    <w:basedOn w:val="Domylnaczcionkaakapitu"/>
    <w:uiPriority w:val="99"/>
    <w:unhideWhenUsed/>
    <w:rsid w:val="008B029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29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185C1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C10"/>
    <w:rPr>
      <w:rFonts w:ascii="Arial" w:eastAsia="Times New Roman" w:hAnsi="Arial" w:cs="Arial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358E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niabiogazu/" TargetMode="External"/><Relationship Id="rId2" Type="http://schemas.openxmlformats.org/officeDocument/2006/relationships/hyperlink" Target="http://www.upebi.pl" TargetMode="External"/><Relationship Id="rId1" Type="http://schemas.openxmlformats.org/officeDocument/2006/relationships/hyperlink" Target="mailto:upebi@upeb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\AppData\Local\Microsoft\Windows\Temporary%20Internet%20Files\Content.Outlook\BF9QM72N\p1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 (2).dotx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Mędzelewska</dc:creator>
  <cp:lastModifiedBy>Robert Pogorzelski</cp:lastModifiedBy>
  <cp:revision>5</cp:revision>
  <cp:lastPrinted>2022-09-02T12:05:00Z</cp:lastPrinted>
  <dcterms:created xsi:type="dcterms:W3CDTF">2023-05-11T12:17:00Z</dcterms:created>
  <dcterms:modified xsi:type="dcterms:W3CDTF">2023-05-12T08:45:00Z</dcterms:modified>
</cp:coreProperties>
</file>